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A5C52" w14:textId="77777777" w:rsidR="009A34F6" w:rsidRDefault="00B23CC5" w:rsidP="005578C9">
      <w:pPr>
        <w:pStyle w:val="Organization"/>
      </w:pPr>
      <w:sdt>
        <w:sdtPr>
          <w:alias w:val="Name"/>
          <w:tag w:val="Name"/>
          <w:id w:val="976303765"/>
          <w:placeholder>
            <w:docPart w:val="F0FD54680D9945F7A22E33A4767BFEF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F5C06">
            <w:t>WABE Secondary ELL Special Interest Group</w:t>
          </w:r>
        </w:sdtContent>
      </w:sdt>
      <w:r w:rsidR="00FF5C06">
        <w:t xml:space="preserve"> </w:t>
      </w:r>
    </w:p>
    <w:p w14:paraId="3E446D89" w14:textId="77777777" w:rsidR="00DB51D2" w:rsidRPr="005578C9" w:rsidRDefault="006C262E" w:rsidP="005578C9">
      <w:pPr>
        <w:pStyle w:val="Organization"/>
      </w:pPr>
      <w:r>
        <w:t>Year 4</w:t>
      </w:r>
    </w:p>
    <w:p w14:paraId="622B0000" w14:textId="77777777" w:rsidR="00272ABC" w:rsidRDefault="009A34F6" w:rsidP="005578C9">
      <w:pPr>
        <w:pStyle w:val="Heading1"/>
      </w:pPr>
      <w:r w:rsidRPr="005578C9">
        <w:t>Meeting Minutes</w:t>
      </w:r>
    </w:p>
    <w:p w14:paraId="26ABFB09" w14:textId="77777777" w:rsidR="009A34F6" w:rsidRPr="00E824F4" w:rsidRDefault="00B23CC5" w:rsidP="005578C9">
      <w:pPr>
        <w:pStyle w:val="Heading1"/>
      </w:pPr>
      <w:sdt>
        <w:sdtPr>
          <w:alias w:val="Date"/>
          <w:tag w:val="Date"/>
          <w:id w:val="976303751"/>
          <w:placeholder>
            <w:docPart w:val="4DC9C4785E9B46459137A117A0A662A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64C5B">
            <w:t>March 22, 2018</w:t>
          </w:r>
        </w:sdtContent>
      </w:sdt>
    </w:p>
    <w:p w14:paraId="2ECA457D" w14:textId="77777777" w:rsidR="009A34F6" w:rsidRPr="008360B0" w:rsidRDefault="000534FF" w:rsidP="005578C9">
      <w:pPr>
        <w:pStyle w:val="Heading2"/>
        <w:rPr>
          <w:rFonts w:ascii="Bookman Old Style" w:hAnsi="Bookman Old Style"/>
          <w:sz w:val="28"/>
          <w:szCs w:val="28"/>
        </w:rPr>
      </w:pPr>
      <w:r w:rsidRPr="008360B0">
        <w:rPr>
          <w:rFonts w:ascii="Bookman Old Style" w:hAnsi="Bookman Old Style"/>
          <w:sz w:val="28"/>
          <w:szCs w:val="28"/>
        </w:rPr>
        <w:t>Opening</w:t>
      </w:r>
    </w:p>
    <w:p w14:paraId="20D88F40" w14:textId="77777777" w:rsidR="009A34F6" w:rsidRDefault="006C262E" w:rsidP="00272ABC">
      <w:r>
        <w:t>The annual</w:t>
      </w:r>
      <w:r w:rsidR="009A34F6">
        <w:t xml:space="preserve"> meeting of the </w:t>
      </w:r>
      <w:sdt>
        <w:sdtPr>
          <w:alias w:val="Name"/>
          <w:tag w:val="Name"/>
          <w:id w:val="976303776"/>
          <w:placeholder>
            <w:docPart w:val="65E2CE9F619F48A785A392E99A22FD4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F5C06">
            <w:t>WABE Secondary ELL Special Interest Group</w:t>
          </w:r>
        </w:sdtContent>
      </w:sdt>
      <w:r w:rsidR="009A34F6">
        <w:t xml:space="preserve"> </w:t>
      </w:r>
      <w:r w:rsidR="00862446">
        <w:t>met from</w:t>
      </w:r>
      <w:r w:rsidR="009A34F6">
        <w:t xml:space="preserve"> </w:t>
      </w:r>
      <w:r>
        <w:t>2:0</w:t>
      </w:r>
      <w:r w:rsidR="00BD5F85">
        <w:t>0p</w:t>
      </w:r>
      <w:r w:rsidR="00862446">
        <w:t>m</w:t>
      </w:r>
      <w:r w:rsidR="009A34F6">
        <w:t xml:space="preserve"> </w:t>
      </w:r>
      <w:r w:rsidR="00BD5F85">
        <w:t xml:space="preserve">to </w:t>
      </w:r>
      <w:r>
        <w:t>3:0</w:t>
      </w:r>
      <w:r w:rsidR="00BE14DD">
        <w:t>0</w:t>
      </w:r>
      <w:r w:rsidR="00862446">
        <w:t xml:space="preserve">pm </w:t>
      </w:r>
      <w:r w:rsidR="009A34F6">
        <w:t xml:space="preserve">on </w:t>
      </w:r>
      <w:sdt>
        <w:sdtPr>
          <w:alias w:val="Date"/>
          <w:tag w:val="Date"/>
          <w:id w:val="976303804"/>
          <w:placeholder>
            <w:docPart w:val="E260801069BC4E09915E5F7FBD310D0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64C5B">
            <w:t>March 22, 2018</w:t>
          </w:r>
        </w:sdtContent>
      </w:sdt>
      <w:r w:rsidR="009A34F6">
        <w:t xml:space="preserve">in </w:t>
      </w:r>
      <w:r>
        <w:t xml:space="preserve">Tacoma Convention Center lead </w:t>
      </w:r>
      <w:r w:rsidR="009A34F6">
        <w:t>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D6CDC3FD3E0D401A91D816CB5DAB165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Emily </w:t>
          </w:r>
          <w:proofErr w:type="spellStart"/>
          <w:r>
            <w:t>Ezpeleta</w:t>
          </w:r>
          <w:proofErr w:type="spellEnd"/>
          <w:r>
            <w:t xml:space="preserve"> and </w:t>
          </w:r>
          <w:r w:rsidR="00AA0C74">
            <w:t>Allyson Kemp</w:t>
          </w:r>
        </w:sdtContent>
      </w:sdt>
      <w:r w:rsidR="009A34F6">
        <w:t>.</w:t>
      </w:r>
    </w:p>
    <w:p w14:paraId="2EFC3EA0" w14:textId="77777777" w:rsidR="009A34F6" w:rsidRPr="008360B0" w:rsidRDefault="000534FF" w:rsidP="005578C9">
      <w:pPr>
        <w:pStyle w:val="Heading2"/>
        <w:rPr>
          <w:rFonts w:ascii="Bookman Old Style" w:hAnsi="Bookman Old Style"/>
          <w:sz w:val="28"/>
          <w:szCs w:val="28"/>
        </w:rPr>
      </w:pPr>
      <w:r w:rsidRPr="008360B0">
        <w:rPr>
          <w:rFonts w:ascii="Bookman Old Style" w:hAnsi="Bookman Old Style"/>
          <w:sz w:val="28"/>
          <w:szCs w:val="28"/>
        </w:rPr>
        <w:t>Present</w:t>
      </w:r>
    </w:p>
    <w:p w14:paraId="1DFB58B1" w14:textId="30CF5811" w:rsidR="00D76503" w:rsidRPr="000343A8" w:rsidRDefault="006C262E" w:rsidP="005578C9">
      <w:r>
        <w:t xml:space="preserve">Bethany Barrett (Bellingham), </w:t>
      </w:r>
      <w:r w:rsidR="003B20B4">
        <w:t xml:space="preserve">Devin Greenfield (Kelso), </w:t>
      </w:r>
      <w:r>
        <w:t xml:space="preserve">Emily </w:t>
      </w:r>
      <w:proofErr w:type="spellStart"/>
      <w:r>
        <w:t>Ezpeleta</w:t>
      </w:r>
      <w:proofErr w:type="spellEnd"/>
      <w:r>
        <w:t xml:space="preserve"> (</w:t>
      </w:r>
      <w:r w:rsidR="00D64C5B">
        <w:t>Seattle</w:t>
      </w:r>
      <w:bookmarkStart w:id="0" w:name="_GoBack"/>
      <w:bookmarkEnd w:id="0"/>
      <w:r>
        <w:t xml:space="preserve">), </w:t>
      </w:r>
      <w:r w:rsidR="003B20B4">
        <w:t xml:space="preserve">Dave Irwin (WABE ), </w:t>
      </w:r>
      <w:r w:rsidR="00FF5C06">
        <w:t>Allyson Kemp</w:t>
      </w:r>
      <w:r w:rsidR="004E4173">
        <w:t xml:space="preserve"> (Highline)</w:t>
      </w:r>
      <w:r w:rsidR="003B20B4">
        <w:t>, Mary Martinez-</w:t>
      </w:r>
      <w:proofErr w:type="spellStart"/>
      <w:r w:rsidR="003B20B4">
        <w:t>Wenzl</w:t>
      </w:r>
      <w:proofErr w:type="spellEnd"/>
      <w:r w:rsidR="003B20B4">
        <w:t xml:space="preserve"> (Education Northwest), </w:t>
      </w:r>
      <w:r w:rsidR="00FF5C06">
        <w:t>Kate Moriarty</w:t>
      </w:r>
      <w:r w:rsidR="00A71F15">
        <w:t xml:space="preserve"> (North Kitsap)</w:t>
      </w:r>
      <w:r w:rsidR="000343A8">
        <w:t xml:space="preserve"> </w:t>
      </w:r>
    </w:p>
    <w:p w14:paraId="4E864C9A" w14:textId="77777777" w:rsidR="007D1F37" w:rsidRDefault="007D1F37" w:rsidP="007D1F37">
      <w:pPr>
        <w:pStyle w:val="Heading2"/>
        <w:rPr>
          <w:rFonts w:ascii="Bookman Old Style" w:hAnsi="Bookman Old Style"/>
          <w:sz w:val="28"/>
          <w:szCs w:val="28"/>
        </w:rPr>
      </w:pPr>
      <w:r w:rsidRPr="008360B0">
        <w:rPr>
          <w:rFonts w:ascii="Bookman Old Style" w:hAnsi="Bookman Old Style"/>
          <w:sz w:val="28"/>
          <w:szCs w:val="28"/>
        </w:rPr>
        <w:t>New Business</w:t>
      </w:r>
    </w:p>
    <w:p w14:paraId="113582AB" w14:textId="77777777" w:rsidR="00BD5F85" w:rsidRDefault="00BD5F85" w:rsidP="00BD5F85"/>
    <w:p w14:paraId="4CE2A1FA" w14:textId="77777777" w:rsidR="00BD5F85" w:rsidRDefault="00BD5F85" w:rsidP="00BD5F85">
      <w:r w:rsidRPr="000343A8">
        <w:rPr>
          <w:b/>
        </w:rPr>
        <w:t xml:space="preserve">Agenda: </w:t>
      </w:r>
      <w:r w:rsidR="00AD55F4">
        <w:t>Welcome</w:t>
      </w:r>
      <w:r>
        <w:t xml:space="preserve"> and introductions</w:t>
      </w:r>
    </w:p>
    <w:p w14:paraId="2D6CD514" w14:textId="77777777" w:rsidR="000343A8" w:rsidRPr="00BD5F85" w:rsidRDefault="00BD5F85" w:rsidP="000343A8">
      <w:r w:rsidRPr="000343A8">
        <w:rPr>
          <w:b/>
        </w:rPr>
        <w:t>Business:</w:t>
      </w:r>
      <w:r>
        <w:t xml:space="preserve"> </w:t>
      </w:r>
      <w:r w:rsidR="00AD55F4">
        <w:t>review</w:t>
      </w:r>
      <w:r>
        <w:t xml:space="preserve"> mission statement, position nom</w:t>
      </w:r>
      <w:r w:rsidR="00AD55F4">
        <w:t>ination</w:t>
      </w:r>
      <w:r>
        <w:t xml:space="preserve"> and vote, calendar</w:t>
      </w:r>
    </w:p>
    <w:p w14:paraId="43373143" w14:textId="77777777" w:rsidR="00A71F15" w:rsidRDefault="00770F6C" w:rsidP="007D1F37">
      <w:pPr>
        <w:pStyle w:val="Heading2"/>
      </w:pPr>
      <w:r w:rsidRPr="00A71F15">
        <w:t>Review</w:t>
      </w:r>
      <w:r w:rsidR="000F296B" w:rsidRPr="00A71F15">
        <w:t xml:space="preserve"> </w:t>
      </w:r>
      <w:r w:rsidR="00A71F15" w:rsidRPr="00A71F15">
        <w:t>WABE Secondary ELL SIG purpose</w:t>
      </w:r>
    </w:p>
    <w:p w14:paraId="3769BEBE" w14:textId="77777777" w:rsidR="00402308" w:rsidRDefault="00402308" w:rsidP="00402308">
      <w:r>
        <w:t>Mission: to support, collaborate, and advocate to improve the education of secondary ELL</w:t>
      </w:r>
    </w:p>
    <w:p w14:paraId="6EC74BF9" w14:textId="77777777" w:rsidR="00402308" w:rsidRDefault="00402308" w:rsidP="00402308">
      <w:r>
        <w:t>Increase secondary EL sessions at WABE</w:t>
      </w:r>
    </w:p>
    <w:p w14:paraId="6EBA7E33" w14:textId="77777777" w:rsidR="00402308" w:rsidRDefault="00402308" w:rsidP="00402308">
      <w:r>
        <w:t>Better space for online sharing</w:t>
      </w:r>
    </w:p>
    <w:p w14:paraId="0388565A" w14:textId="77777777" w:rsidR="00402308" w:rsidRDefault="00402308" w:rsidP="00402308">
      <w:r>
        <w:t>Collaborate and highlight bright spots</w:t>
      </w:r>
    </w:p>
    <w:p w14:paraId="20657CDC" w14:textId="77777777" w:rsidR="0020212A" w:rsidRDefault="003B20B4" w:rsidP="00DB51D2">
      <w:pPr>
        <w:spacing w:line="240" w:lineRule="auto"/>
        <w:rPr>
          <w:i/>
          <w:u w:val="single"/>
        </w:rPr>
      </w:pPr>
      <w:r>
        <w:rPr>
          <w:i/>
          <w:u w:val="single"/>
        </w:rPr>
        <w:t>Goals met; increase in applicable sessions, website moved to WABE site</w:t>
      </w:r>
    </w:p>
    <w:p w14:paraId="7073C64E" w14:textId="77777777" w:rsidR="009A422F" w:rsidRDefault="009A422F" w:rsidP="009A422F">
      <w:pPr>
        <w:rPr>
          <w:i/>
          <w:u w:val="single"/>
        </w:rPr>
      </w:pPr>
      <w:r>
        <w:rPr>
          <w:i/>
          <w:u w:val="single"/>
        </w:rPr>
        <w:t>Current positions:</w:t>
      </w:r>
    </w:p>
    <w:p w14:paraId="248B9BFE" w14:textId="77777777" w:rsidR="009A422F" w:rsidRDefault="009A422F" w:rsidP="009A422F">
      <w:r>
        <w:t>Allyson Kemp rotating off as end of second year</w:t>
      </w:r>
    </w:p>
    <w:p w14:paraId="1AEC2A47" w14:textId="77777777" w:rsidR="009A422F" w:rsidRDefault="009A422F" w:rsidP="009A422F">
      <w:r>
        <w:t xml:space="preserve">Nominations for co-president- </w:t>
      </w:r>
      <w:r w:rsidR="00D20C2B">
        <w:t>Kate Moriarty</w:t>
      </w:r>
      <w:r>
        <w:t>, confirmed</w:t>
      </w:r>
      <w:r w:rsidR="00D20C2B">
        <w:t>- then position surrendered</w:t>
      </w:r>
    </w:p>
    <w:p w14:paraId="711EB8D0" w14:textId="77777777" w:rsidR="009A422F" w:rsidRDefault="009A422F" w:rsidP="009A422F">
      <w:r>
        <w:t xml:space="preserve">Nominations for president- Emily </w:t>
      </w:r>
      <w:proofErr w:type="spellStart"/>
      <w:r>
        <w:t>Ezpeleta</w:t>
      </w:r>
      <w:proofErr w:type="spellEnd"/>
      <w:r>
        <w:t>, confirmed</w:t>
      </w:r>
    </w:p>
    <w:p w14:paraId="42A4E74B" w14:textId="77777777" w:rsidR="009A422F" w:rsidRDefault="009A422F" w:rsidP="009A422F">
      <w:r>
        <w:lastRenderedPageBreak/>
        <w:t>Nominations for secretary</w:t>
      </w:r>
      <w:r w:rsidR="00D20C2B">
        <w:t>/</w:t>
      </w:r>
      <w:r w:rsidR="00D20C2B" w:rsidRPr="00D20C2B">
        <w:t xml:space="preserve"> </w:t>
      </w:r>
      <w:r w:rsidR="00D20C2B">
        <w:t>resource manager –</w:t>
      </w:r>
      <w:r>
        <w:t xml:space="preserve"> </w:t>
      </w:r>
      <w:r w:rsidR="00D20C2B">
        <w:t>Devin Greenfield- confirmed</w:t>
      </w:r>
    </w:p>
    <w:p w14:paraId="4B49F918" w14:textId="77777777" w:rsidR="009A422F" w:rsidRDefault="009A422F" w:rsidP="00DB51D2">
      <w:pPr>
        <w:spacing w:line="240" w:lineRule="auto"/>
        <w:rPr>
          <w:b/>
        </w:rPr>
      </w:pPr>
    </w:p>
    <w:p w14:paraId="6FE5E72E" w14:textId="77777777" w:rsidR="006E417B" w:rsidRDefault="00DB51D2" w:rsidP="00DB51D2">
      <w:pPr>
        <w:spacing w:line="240" w:lineRule="auto"/>
        <w:rPr>
          <w:b/>
        </w:rPr>
      </w:pPr>
      <w:r w:rsidRPr="00DB51D2">
        <w:rPr>
          <w:b/>
        </w:rPr>
        <w:t>W</w:t>
      </w:r>
      <w:r w:rsidR="009A422F">
        <w:rPr>
          <w:b/>
        </w:rPr>
        <w:t>ABE Fall 2018</w:t>
      </w:r>
      <w:r w:rsidR="006E417B" w:rsidRPr="00DB51D2">
        <w:rPr>
          <w:b/>
        </w:rPr>
        <w:t xml:space="preserve"> </w:t>
      </w:r>
      <w:r w:rsidR="009A422F">
        <w:rPr>
          <w:b/>
        </w:rPr>
        <w:t>Institute Secondary ELs and SPED</w:t>
      </w:r>
    </w:p>
    <w:p w14:paraId="61E2CB44" w14:textId="77777777" w:rsidR="009A422F" w:rsidRDefault="009A422F" w:rsidP="00DB51D2">
      <w:pPr>
        <w:spacing w:line="240" w:lineRule="auto"/>
      </w:pPr>
      <w:r w:rsidRPr="009A422F">
        <w:t>Wenatchee Convention Center, September 21-22, 2018</w:t>
      </w:r>
      <w:r>
        <w:t xml:space="preserve">- need to find presenters and get </w:t>
      </w:r>
      <w:proofErr w:type="gramStart"/>
      <w:r>
        <w:t>organized;  need</w:t>
      </w:r>
      <w:proofErr w:type="gramEnd"/>
      <w:r>
        <w:t xml:space="preserve"> a list of speakers- Talk to Dave Irwin and Carrie Sorensen; ensure we know role of SIG before we get to the institute- talk to Tracy Haddad (Evergreen)</w:t>
      </w:r>
    </w:p>
    <w:p w14:paraId="549CDDC6" w14:textId="77777777" w:rsidR="009A422F" w:rsidRDefault="009A422F" w:rsidP="00DB51D2">
      <w:pPr>
        <w:spacing w:line="240" w:lineRule="auto"/>
      </w:pPr>
      <w:r>
        <w:t xml:space="preserve">Possible speakers/contacts: Dabney </w:t>
      </w:r>
      <w:proofErr w:type="spellStart"/>
      <w:r>
        <w:t>Dabach</w:t>
      </w:r>
      <w:proofErr w:type="spellEnd"/>
      <w:r>
        <w:t xml:space="preserve">- UW, SIFE and Trauma (refugeeclassroom.com), Jan </w:t>
      </w:r>
      <w:proofErr w:type="spellStart"/>
      <w:r>
        <w:t>Leppin</w:t>
      </w:r>
      <w:proofErr w:type="spellEnd"/>
      <w:r>
        <w:t>- TAG, Julia Esparza Brown</w:t>
      </w:r>
    </w:p>
    <w:p w14:paraId="20F4C841" w14:textId="77777777" w:rsidR="009A422F" w:rsidRDefault="009A422F" w:rsidP="00DB51D2">
      <w:pPr>
        <w:spacing w:line="240" w:lineRule="auto"/>
      </w:pPr>
      <w:r>
        <w:t>Presenters get free entry; board needs to press for participants</w:t>
      </w:r>
    </w:p>
    <w:p w14:paraId="69B3187D" w14:textId="77777777" w:rsidR="00D20C2B" w:rsidRDefault="00D20C2B" w:rsidP="00D20C2B">
      <w:r>
        <w:t xml:space="preserve">Focus areas: </w:t>
      </w:r>
    </w:p>
    <w:p w14:paraId="16BF5A11" w14:textId="77777777" w:rsidR="00D20C2B" w:rsidRDefault="00D20C2B" w:rsidP="00DB51D2">
      <w:pPr>
        <w:spacing w:line="240" w:lineRule="auto"/>
      </w:pPr>
      <w:r>
        <w:t xml:space="preserve">LTELS, Newcomers, Dual-served, students in trauma, undocumented, experience with WIDA, </w:t>
      </w:r>
    </w:p>
    <w:p w14:paraId="45EEEBCF" w14:textId="77777777" w:rsidR="009A422F" w:rsidRPr="009A422F" w:rsidRDefault="009A422F" w:rsidP="00DB51D2">
      <w:pPr>
        <w:spacing w:line="240" w:lineRule="auto"/>
      </w:pPr>
      <w:r>
        <w:t>Winter WABE Institute: Dual Language and GLAD, Hilton, Vancouver, WA November 30-December 1, 2018</w:t>
      </w:r>
    </w:p>
    <w:p w14:paraId="79D92F6D" w14:textId="77777777" w:rsidR="005525FB" w:rsidRDefault="00D20C2B" w:rsidP="0020212A">
      <w:pPr>
        <w:rPr>
          <w:b/>
          <w:i/>
          <w:u w:val="single"/>
        </w:rPr>
      </w:pPr>
      <w:r>
        <w:rPr>
          <w:b/>
          <w:i/>
          <w:u w:val="single"/>
        </w:rPr>
        <w:t xml:space="preserve">Keep the same topic combinations? </w:t>
      </w:r>
    </w:p>
    <w:p w14:paraId="1BFD5087" w14:textId="77777777" w:rsidR="00D20C2B" w:rsidRDefault="00D20C2B" w:rsidP="00D20C2B">
      <w:pPr>
        <w:spacing w:line="240" w:lineRule="auto"/>
        <w:rPr>
          <w:b/>
        </w:rPr>
      </w:pPr>
      <w:r>
        <w:rPr>
          <w:b/>
        </w:rPr>
        <w:t>FUTURE WORK:</w:t>
      </w:r>
    </w:p>
    <w:p w14:paraId="6006FC1F" w14:textId="77777777" w:rsidR="00D20C2B" w:rsidRDefault="00D20C2B" w:rsidP="00D20C2B">
      <w:pPr>
        <w:spacing w:line="240" w:lineRule="auto"/>
      </w:pPr>
      <w:r>
        <w:t xml:space="preserve">New board needs access to WABE website, resource manager needs </w:t>
      </w:r>
      <w:proofErr w:type="spellStart"/>
      <w:r>
        <w:t>Wordpress</w:t>
      </w:r>
      <w:proofErr w:type="spellEnd"/>
      <w:r>
        <w:t xml:space="preserve"> access and to learn how to use the site (contact Bethany Barrett and Carrie Sorensen)</w:t>
      </w:r>
    </w:p>
    <w:p w14:paraId="07030A21" w14:textId="77777777" w:rsidR="00D20C2B" w:rsidRDefault="00D20C2B" w:rsidP="00D20C2B">
      <w:pPr>
        <w:spacing w:line="240" w:lineRule="auto"/>
      </w:pPr>
      <w:r>
        <w:t>For mailings, need access to email entire WABE list, contact Allison Williams in Sean’s office</w:t>
      </w:r>
    </w:p>
    <w:p w14:paraId="1AA857CD" w14:textId="77777777" w:rsidR="00D20C2B" w:rsidRDefault="00D20C2B" w:rsidP="00D20C2B">
      <w:pPr>
        <w:spacing w:line="240" w:lineRule="auto"/>
      </w:pPr>
      <w:r>
        <w:t>Emily needs email with contacts and names.</w:t>
      </w:r>
    </w:p>
    <w:p w14:paraId="473D15B6" w14:textId="77777777" w:rsidR="00D20C2B" w:rsidRPr="00D20C2B" w:rsidRDefault="00D20C2B" w:rsidP="00D20C2B">
      <w:pPr>
        <w:spacing w:line="240" w:lineRule="auto"/>
      </w:pPr>
      <w:r>
        <w:t>Need to make sure that future WABE annual meetings don’t compete with regular sessions.</w:t>
      </w:r>
    </w:p>
    <w:p w14:paraId="0D76B07A" w14:textId="77777777" w:rsidR="00D20C2B" w:rsidRPr="0022444F" w:rsidRDefault="00D20C2B" w:rsidP="0020212A"/>
    <w:p w14:paraId="1D5CE521" w14:textId="77777777" w:rsidR="009A34F6" w:rsidRPr="004A232D" w:rsidRDefault="000534FF" w:rsidP="005578C9">
      <w:pPr>
        <w:pStyle w:val="Heading2"/>
        <w:rPr>
          <w:rFonts w:ascii="Bookman Old Style" w:hAnsi="Bookman Old Style"/>
          <w:sz w:val="28"/>
          <w:szCs w:val="28"/>
        </w:rPr>
      </w:pPr>
      <w:r w:rsidRPr="004A232D">
        <w:rPr>
          <w:rFonts w:ascii="Bookman Old Style" w:hAnsi="Bookman Old Style"/>
          <w:sz w:val="28"/>
          <w:szCs w:val="28"/>
        </w:rPr>
        <w:t>Adjournment</w:t>
      </w:r>
    </w:p>
    <w:p w14:paraId="0FCEEE4B" w14:textId="77777777" w:rsidR="009A34F6" w:rsidRDefault="009A34F6">
      <w:r>
        <w:t xml:space="preserve">Meeting was adjourned at </w:t>
      </w:r>
      <w:r w:rsidR="000E1E26">
        <w:t>3:0</w:t>
      </w:r>
      <w:r w:rsidR="006956F2">
        <w:t>0</w:t>
      </w:r>
      <w:r>
        <w:t xml:space="preserve"> </w:t>
      </w:r>
      <w:r w:rsidR="00AA0C74">
        <w:t>pm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871CB35190FE4EA4B883CA18D090C10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6C262E">
            <w:t xml:space="preserve">Emily </w:t>
          </w:r>
          <w:proofErr w:type="spellStart"/>
          <w:r w:rsidR="006C262E">
            <w:t>Ezpeleta</w:t>
          </w:r>
          <w:proofErr w:type="spellEnd"/>
          <w:r w:rsidR="006C262E">
            <w:t xml:space="preserve"> and Allyson Kemp</w:t>
          </w:r>
        </w:sdtContent>
      </w:sdt>
      <w:r>
        <w:t xml:space="preserve">. </w:t>
      </w:r>
      <w:r w:rsidR="006956F2">
        <w:t>The next general meeting</w:t>
      </w:r>
      <w:r w:rsidR="00BE14DD">
        <w:t xml:space="preserve"> will be </w:t>
      </w:r>
      <w:r w:rsidR="000E1E26">
        <w:t>scheduled later</w:t>
      </w:r>
      <w:r>
        <w:t>.</w:t>
      </w:r>
    </w:p>
    <w:p w14:paraId="10987BC8" w14:textId="77777777" w:rsidR="00495AB4" w:rsidRDefault="009A34F6" w:rsidP="005578C9">
      <w:r>
        <w:t>Minutes submitted by:</w:t>
      </w:r>
      <w:r>
        <w:tab/>
      </w:r>
      <w:r w:rsidR="00C11A6D">
        <w:t>Kate Moriarty</w:t>
      </w:r>
    </w:p>
    <w:p w14:paraId="44D1548A" w14:textId="77777777" w:rsidR="009A34F6" w:rsidRDefault="009A34F6" w:rsidP="005578C9">
      <w:r>
        <w:t>Approved by:</w:t>
      </w:r>
      <w:r>
        <w:tab/>
      </w:r>
      <w:r w:rsidR="000E1E26">
        <w:t xml:space="preserve">Emily </w:t>
      </w:r>
      <w:proofErr w:type="spellStart"/>
      <w:r w:rsidR="000E1E26">
        <w:t>Ezpeleta</w:t>
      </w:r>
      <w:proofErr w:type="spellEnd"/>
      <w:r w:rsidR="000E1E26">
        <w:t xml:space="preserve"> and Allyson Kemp</w:t>
      </w:r>
    </w:p>
    <w:sectPr w:rsidR="009A34F6" w:rsidSect="007A7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F712" w14:textId="77777777" w:rsidR="00B23CC5" w:rsidRDefault="00B23CC5" w:rsidP="00FF5C06">
      <w:pPr>
        <w:spacing w:after="0" w:line="240" w:lineRule="auto"/>
      </w:pPr>
      <w:r>
        <w:separator/>
      </w:r>
    </w:p>
  </w:endnote>
  <w:endnote w:type="continuationSeparator" w:id="0">
    <w:p w14:paraId="74916A7E" w14:textId="77777777" w:rsidR="00B23CC5" w:rsidRDefault="00B23CC5" w:rsidP="00F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F6F8" w14:textId="77777777" w:rsidR="00B23CC5" w:rsidRDefault="00B23CC5" w:rsidP="00FF5C06">
      <w:pPr>
        <w:spacing w:after="0" w:line="240" w:lineRule="auto"/>
      </w:pPr>
      <w:r>
        <w:separator/>
      </w:r>
    </w:p>
  </w:footnote>
  <w:footnote w:type="continuationSeparator" w:id="0">
    <w:p w14:paraId="051220AE" w14:textId="77777777" w:rsidR="00B23CC5" w:rsidRDefault="00B23CC5" w:rsidP="00FF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555A3"/>
    <w:multiLevelType w:val="hybridMultilevel"/>
    <w:tmpl w:val="64C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D125B"/>
    <w:multiLevelType w:val="hybridMultilevel"/>
    <w:tmpl w:val="EBF4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4DA1"/>
    <w:multiLevelType w:val="hybridMultilevel"/>
    <w:tmpl w:val="1FA68122"/>
    <w:lvl w:ilvl="0" w:tplc="282ED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06"/>
    <w:rsid w:val="000331D2"/>
    <w:rsid w:val="000343A8"/>
    <w:rsid w:val="000534FF"/>
    <w:rsid w:val="0008130D"/>
    <w:rsid w:val="000B652D"/>
    <w:rsid w:val="000E1E26"/>
    <w:rsid w:val="000F296B"/>
    <w:rsid w:val="00101CDB"/>
    <w:rsid w:val="00170AED"/>
    <w:rsid w:val="001A0ADE"/>
    <w:rsid w:val="001E6828"/>
    <w:rsid w:val="001F31E1"/>
    <w:rsid w:val="0020212A"/>
    <w:rsid w:val="0022444F"/>
    <w:rsid w:val="002623DF"/>
    <w:rsid w:val="00272ABC"/>
    <w:rsid w:val="00313DCE"/>
    <w:rsid w:val="00316C23"/>
    <w:rsid w:val="00343663"/>
    <w:rsid w:val="00380771"/>
    <w:rsid w:val="00385356"/>
    <w:rsid w:val="00394964"/>
    <w:rsid w:val="003B20B4"/>
    <w:rsid w:val="003F5B76"/>
    <w:rsid w:val="00402308"/>
    <w:rsid w:val="00405682"/>
    <w:rsid w:val="00444E19"/>
    <w:rsid w:val="00495AB4"/>
    <w:rsid w:val="004A232D"/>
    <w:rsid w:val="004A3859"/>
    <w:rsid w:val="004E4173"/>
    <w:rsid w:val="005525FB"/>
    <w:rsid w:val="0055397D"/>
    <w:rsid w:val="005578C9"/>
    <w:rsid w:val="005B66C5"/>
    <w:rsid w:val="005C4934"/>
    <w:rsid w:val="005C55DF"/>
    <w:rsid w:val="00610228"/>
    <w:rsid w:val="006247E5"/>
    <w:rsid w:val="00657765"/>
    <w:rsid w:val="006738D9"/>
    <w:rsid w:val="006956F2"/>
    <w:rsid w:val="0069738C"/>
    <w:rsid w:val="006C262E"/>
    <w:rsid w:val="006E417B"/>
    <w:rsid w:val="006E49AF"/>
    <w:rsid w:val="006F162B"/>
    <w:rsid w:val="00770F6C"/>
    <w:rsid w:val="007823D7"/>
    <w:rsid w:val="00785392"/>
    <w:rsid w:val="007A7F63"/>
    <w:rsid w:val="007D1F37"/>
    <w:rsid w:val="007E2DA8"/>
    <w:rsid w:val="0081097C"/>
    <w:rsid w:val="008360B0"/>
    <w:rsid w:val="00862446"/>
    <w:rsid w:val="008B4750"/>
    <w:rsid w:val="008C0CD5"/>
    <w:rsid w:val="00901B94"/>
    <w:rsid w:val="009308BC"/>
    <w:rsid w:val="0093588D"/>
    <w:rsid w:val="009568E0"/>
    <w:rsid w:val="00964309"/>
    <w:rsid w:val="009A34F6"/>
    <w:rsid w:val="009A422F"/>
    <w:rsid w:val="009B1C19"/>
    <w:rsid w:val="009D673D"/>
    <w:rsid w:val="009F51EA"/>
    <w:rsid w:val="00A02074"/>
    <w:rsid w:val="00A1127D"/>
    <w:rsid w:val="00A17F96"/>
    <w:rsid w:val="00A32DE9"/>
    <w:rsid w:val="00A71F15"/>
    <w:rsid w:val="00A95275"/>
    <w:rsid w:val="00A96274"/>
    <w:rsid w:val="00AA0C74"/>
    <w:rsid w:val="00AB6CF0"/>
    <w:rsid w:val="00AD55F4"/>
    <w:rsid w:val="00AE1450"/>
    <w:rsid w:val="00AF0FCC"/>
    <w:rsid w:val="00B0211C"/>
    <w:rsid w:val="00B23CC5"/>
    <w:rsid w:val="00BD11B2"/>
    <w:rsid w:val="00BD4739"/>
    <w:rsid w:val="00BD5F85"/>
    <w:rsid w:val="00BE14DD"/>
    <w:rsid w:val="00BE2C52"/>
    <w:rsid w:val="00C00166"/>
    <w:rsid w:val="00C11A6D"/>
    <w:rsid w:val="00C12EEC"/>
    <w:rsid w:val="00C25A92"/>
    <w:rsid w:val="00C82D03"/>
    <w:rsid w:val="00CE6CE5"/>
    <w:rsid w:val="00CE70BD"/>
    <w:rsid w:val="00CE7D43"/>
    <w:rsid w:val="00D06F5A"/>
    <w:rsid w:val="00D20C2B"/>
    <w:rsid w:val="00D3042B"/>
    <w:rsid w:val="00D64C5B"/>
    <w:rsid w:val="00D76503"/>
    <w:rsid w:val="00DB3CF3"/>
    <w:rsid w:val="00DB51D2"/>
    <w:rsid w:val="00DE06EC"/>
    <w:rsid w:val="00DE1110"/>
    <w:rsid w:val="00E21A00"/>
    <w:rsid w:val="00E24DDE"/>
    <w:rsid w:val="00E27752"/>
    <w:rsid w:val="00E44288"/>
    <w:rsid w:val="00E824F4"/>
    <w:rsid w:val="00EA326C"/>
    <w:rsid w:val="00F1372A"/>
    <w:rsid w:val="00F351EC"/>
    <w:rsid w:val="00F756A7"/>
    <w:rsid w:val="00FA2503"/>
    <w:rsid w:val="00FD1B64"/>
    <w:rsid w:val="00FE6394"/>
    <w:rsid w:val="00FF0F50"/>
    <w:rsid w:val="00FF5C0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6AA6"/>
  <w15:docId w15:val="{1F0B74E2-D36B-4620-86FD-2DF19F94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5C06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5C0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FF5C06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C06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4E4173"/>
    <w:pPr>
      <w:ind w:left="720"/>
      <w:contextualSpacing/>
    </w:pPr>
  </w:style>
  <w:style w:type="paragraph" w:styleId="NoSpacing">
    <w:name w:val="No Spacing"/>
    <w:uiPriority w:val="1"/>
    <w:qFormat/>
    <w:rsid w:val="00770F6C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D6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9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moriart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C9C4785E9B46459137A117A0A6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A4C9-F129-4D3E-8764-750359885604}"/>
      </w:docPartPr>
      <w:docPartBody>
        <w:p w:rsidR="00F416FA" w:rsidRDefault="00E86944">
          <w:pPr>
            <w:pStyle w:val="4DC9C4785E9B46459137A117A0A662A9"/>
          </w:pPr>
          <w:r>
            <w:t>[Date]</w:t>
          </w:r>
        </w:p>
      </w:docPartBody>
    </w:docPart>
    <w:docPart>
      <w:docPartPr>
        <w:name w:val="65E2CE9F619F48A785A392E99A22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C81D-E7D1-4CF3-B939-9EAFB94D876E}"/>
      </w:docPartPr>
      <w:docPartBody>
        <w:p w:rsidR="00F416FA" w:rsidRDefault="00E86944">
          <w:pPr>
            <w:pStyle w:val="65E2CE9F619F48A785A392E99A22FD4F"/>
          </w:pPr>
          <w:r>
            <w:t>[Organization/Committee Name]</w:t>
          </w:r>
        </w:p>
      </w:docPartBody>
    </w:docPart>
    <w:docPart>
      <w:docPartPr>
        <w:name w:val="E260801069BC4E09915E5F7FBD31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C609-9F1F-49C2-B076-C96C3A04D6C0}"/>
      </w:docPartPr>
      <w:docPartBody>
        <w:p w:rsidR="00F416FA" w:rsidRDefault="00E86944">
          <w:pPr>
            <w:pStyle w:val="E260801069BC4E09915E5F7FBD310D06"/>
          </w:pPr>
          <w:r>
            <w:t>[date]</w:t>
          </w:r>
        </w:p>
      </w:docPartBody>
    </w:docPart>
    <w:docPart>
      <w:docPartPr>
        <w:name w:val="D6CDC3FD3E0D401A91D816CB5DAB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7F7A-6055-4655-AC14-2DB071EEA3AC}"/>
      </w:docPartPr>
      <w:docPartBody>
        <w:p w:rsidR="00F416FA" w:rsidRDefault="00E86944">
          <w:pPr>
            <w:pStyle w:val="D6CDC3FD3E0D401A91D816CB5DAB1656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871CB35190FE4EA4B883CA18D090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3B5E-DCFA-490D-AB8C-4DCAFC8CE95D}"/>
      </w:docPartPr>
      <w:docPartBody>
        <w:p w:rsidR="00F416FA" w:rsidRDefault="00E86944">
          <w:pPr>
            <w:pStyle w:val="871CB35190FE4EA4B883CA18D090C106"/>
          </w:pPr>
          <w:r>
            <w:t>[Facilitator Name]</w:t>
          </w:r>
        </w:p>
      </w:docPartBody>
    </w:docPart>
    <w:docPart>
      <w:docPartPr>
        <w:name w:val="F0FD54680D9945F7A22E33A4767B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6C92-99F6-4FAB-8D44-A7F13F717994}"/>
      </w:docPartPr>
      <w:docPartBody>
        <w:p w:rsidR="00F416FA" w:rsidRDefault="00C97A28" w:rsidP="00C97A28">
          <w:pPr>
            <w:pStyle w:val="F0FD54680D9945F7A22E33A4767BFEF8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8"/>
    <w:rsid w:val="000A76B2"/>
    <w:rsid w:val="00172AE5"/>
    <w:rsid w:val="007A36FC"/>
    <w:rsid w:val="007C6D11"/>
    <w:rsid w:val="00AF2733"/>
    <w:rsid w:val="00C97A28"/>
    <w:rsid w:val="00E05CE4"/>
    <w:rsid w:val="00E86944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0DBB0CC5674E4AA18C3171897C3EF4">
    <w:name w:val="BC0DBB0CC5674E4AA18C3171897C3EF4"/>
  </w:style>
  <w:style w:type="paragraph" w:customStyle="1" w:styleId="4DC9C4785E9B46459137A117A0A662A9">
    <w:name w:val="4DC9C4785E9B46459137A117A0A662A9"/>
  </w:style>
  <w:style w:type="paragraph" w:customStyle="1" w:styleId="65E2CE9F619F48A785A392E99A22FD4F">
    <w:name w:val="65E2CE9F619F48A785A392E99A22FD4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8402215D94493A9882169F11BD24C4">
    <w:name w:val="958402215D94493A9882169F11BD24C4"/>
  </w:style>
  <w:style w:type="paragraph" w:customStyle="1" w:styleId="E260801069BC4E09915E5F7FBD310D06">
    <w:name w:val="E260801069BC4E09915E5F7FBD310D06"/>
  </w:style>
  <w:style w:type="paragraph" w:customStyle="1" w:styleId="DD6F5E2B6BE940ED80DF69625954CB4C">
    <w:name w:val="DD6F5E2B6BE940ED80DF69625954CB4C"/>
  </w:style>
  <w:style w:type="paragraph" w:customStyle="1" w:styleId="D6CDC3FD3E0D401A91D816CB5DAB1656">
    <w:name w:val="D6CDC3FD3E0D401A91D816CB5DAB1656"/>
  </w:style>
  <w:style w:type="paragraph" w:customStyle="1" w:styleId="E80F286335C64B139C3389724465D57A">
    <w:name w:val="E80F286335C64B139C3389724465D57A"/>
  </w:style>
  <w:style w:type="paragraph" w:customStyle="1" w:styleId="5A042468F3F8427A947D63634C0450A5">
    <w:name w:val="5A042468F3F8427A947D63634C0450A5"/>
  </w:style>
  <w:style w:type="paragraph" w:customStyle="1" w:styleId="F66BAAF1732144DEAFEB4D2B7A52D744">
    <w:name w:val="F66BAAF1732144DEAFEB4D2B7A52D744"/>
  </w:style>
  <w:style w:type="paragraph" w:customStyle="1" w:styleId="036F7284760F4D5FB2FB56C1D7468E60">
    <w:name w:val="036F7284760F4D5FB2FB56C1D7468E60"/>
  </w:style>
  <w:style w:type="paragraph" w:customStyle="1" w:styleId="73C190384B3646C18A6E1C9C58EA5977">
    <w:name w:val="73C190384B3646C18A6E1C9C58EA5977"/>
  </w:style>
  <w:style w:type="paragraph" w:customStyle="1" w:styleId="FE56E5B9294A424E82CC68C553CA5BB8">
    <w:name w:val="FE56E5B9294A424E82CC68C553CA5BB8"/>
  </w:style>
  <w:style w:type="paragraph" w:customStyle="1" w:styleId="0106B01CF15D431F9A30A3A826A479EF">
    <w:name w:val="0106B01CF15D431F9A30A3A826A479EF"/>
  </w:style>
  <w:style w:type="paragraph" w:customStyle="1" w:styleId="871CB35190FE4EA4B883CA18D090C106">
    <w:name w:val="871CB35190FE4EA4B883CA18D090C106"/>
  </w:style>
  <w:style w:type="paragraph" w:customStyle="1" w:styleId="013972F5E17348D9BDFEEAC81A89B82C">
    <w:name w:val="013972F5E17348D9BDFEEAC81A89B82C"/>
  </w:style>
  <w:style w:type="paragraph" w:customStyle="1" w:styleId="B73BADEBAF1943E5985FF23EFEACE4C8">
    <w:name w:val="B73BADEBAF1943E5985FF23EFEACE4C8"/>
  </w:style>
  <w:style w:type="paragraph" w:customStyle="1" w:styleId="C65BAD9454154BE6BA1F9219E45D13B9">
    <w:name w:val="C65BAD9454154BE6BA1F9219E45D13B9"/>
  </w:style>
  <w:style w:type="paragraph" w:customStyle="1" w:styleId="93F130CF9C2D44ACBAE23E5011691DA5">
    <w:name w:val="93F130CF9C2D44ACBAE23E5011691DA5"/>
  </w:style>
  <w:style w:type="paragraph" w:customStyle="1" w:styleId="8556513170694400AC50B75D2D0B973F">
    <w:name w:val="8556513170694400AC50B75D2D0B973F"/>
  </w:style>
  <w:style w:type="paragraph" w:customStyle="1" w:styleId="F0FD54680D9945F7A22E33A4767BFEF8">
    <w:name w:val="F0FD54680D9945F7A22E33A4767BFEF8"/>
    <w:rsid w:val="00C97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C:\Users\kmoriarty\AppData\Roaming\Microsoft\Templates\Minutes for organization meeting (long form).dotx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WABE Secondary ELL Special Interest Group</dc:subject>
  <dc:creator>Moriarty, Kate</dc:creator>
  <cp:keywords/>
  <dc:description>Emily Ezpeleta and Allyson Kemp</dc:description>
  <cp:lastModifiedBy>Microsoft Office User</cp:lastModifiedBy>
  <cp:revision>2</cp:revision>
  <cp:lastPrinted>2012-01-04T23:03:00Z</cp:lastPrinted>
  <dcterms:created xsi:type="dcterms:W3CDTF">2018-10-20T18:01:00Z</dcterms:created>
  <dcterms:modified xsi:type="dcterms:W3CDTF">2018-10-20T18:01:00Z</dcterms:modified>
  <cp:category>March 22, 2018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